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673FB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7EB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73FB3" w:rsidRDefault="00A514C5" w:rsidP="00673FB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73FB3">
              <w:rPr>
                <w:rFonts w:ascii="Arial" w:hAnsi="Arial" w:cs="Arial"/>
                <w:b/>
                <w:sz w:val="20"/>
                <w:szCs w:val="20"/>
              </w:rPr>
              <w:t xml:space="preserve">ΔΙΕΥΘΥΝΣΗ ΠΡΩΤΟΒΑΘΜΙΑΣ ΕΚΠΑΙΔΕΥΣΗΣ </w:t>
            </w:r>
            <w:r w:rsidR="00673FB3" w:rsidRPr="00673FB3">
              <w:rPr>
                <w:rFonts w:ascii="Arial" w:hAnsi="Arial" w:cs="Arial"/>
                <w:b/>
                <w:sz w:val="20"/>
                <w:szCs w:val="20"/>
              </w:rPr>
              <w:t>ΠΕΙΡΑΙΑ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105ED8" w:rsidRDefault="00105ED8" w:rsidP="00105ED8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05ED8">
              <w:rPr>
                <w:rFonts w:ascii="Arial" w:hAnsi="Arial" w:cs="Arial"/>
                <w:b/>
                <w:sz w:val="20"/>
              </w:rPr>
              <w:t xml:space="preserve">        Επιθυμώ να αλλάξω τον λογαριασμό που κατατίθεται η μισθοδοσία μου.  Ο νέος </w:t>
            </w:r>
            <w:r w:rsidR="00673FB3">
              <w:rPr>
                <w:rFonts w:ascii="Arial" w:hAnsi="Arial" w:cs="Arial"/>
                <w:b/>
                <w:sz w:val="20"/>
              </w:rPr>
              <w:t xml:space="preserve">μου λογαριασμός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05ED8" w:rsidRDefault="00673FB3" w:rsidP="00673FB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είναι στην </w:t>
            </w:r>
            <w:r w:rsidR="00105ED8" w:rsidRPr="00105ED8">
              <w:rPr>
                <w:rFonts w:ascii="Arial" w:hAnsi="Arial" w:cs="Arial"/>
                <w:b/>
                <w:sz w:val="20"/>
              </w:rPr>
              <w:t>τράπεζα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  <w:r w:rsidR="00105ED8" w:rsidRPr="00105ED8">
              <w:rPr>
                <w:rFonts w:ascii="Arial" w:hAnsi="Arial" w:cs="Arial"/>
                <w:b/>
                <w:sz w:val="20"/>
              </w:rPr>
              <w:t xml:space="preserve">                                               </w:t>
            </w:r>
            <w:r w:rsidR="00105ED8">
              <w:rPr>
                <w:rFonts w:ascii="Arial" w:hAnsi="Arial" w:cs="Arial"/>
                <w:b/>
                <w:sz w:val="20"/>
              </w:rPr>
              <w:t xml:space="preserve">  </w:t>
            </w:r>
            <w:r w:rsidR="00662777">
              <w:rPr>
                <w:rFonts w:ascii="Arial" w:hAnsi="Arial" w:cs="Arial"/>
                <w:b/>
                <w:sz w:val="20"/>
              </w:rPr>
              <w:t>,</w:t>
            </w:r>
            <w:bookmarkStart w:id="0" w:name="_GoBack"/>
            <w:bookmarkEnd w:id="0"/>
            <w:r w:rsidR="00105ED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05ED8" w:rsidRPr="00105ED8">
              <w:rPr>
                <w:rFonts w:ascii="Arial" w:hAnsi="Arial" w:cs="Arial"/>
                <w:b/>
                <w:sz w:val="20"/>
              </w:rPr>
              <w:t xml:space="preserve">έχει  </w:t>
            </w:r>
            <w:r w:rsidR="00105ED8" w:rsidRPr="00105ED8">
              <w:rPr>
                <w:rFonts w:ascii="Arial" w:hAnsi="Arial" w:cs="Arial"/>
                <w:b/>
                <w:sz w:val="20"/>
                <w:lang w:val="en-US"/>
              </w:rPr>
              <w:t>IBAN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105ED8" w:rsidRPr="00673FB3">
              <w:rPr>
                <w:rFonts w:ascii="Arial" w:hAnsi="Arial" w:cs="Arial"/>
                <w:b/>
                <w:sz w:val="20"/>
              </w:rPr>
              <w:t xml:space="preserve"> </w:t>
            </w:r>
            <w:r w:rsidR="00105ED8" w:rsidRPr="00105ED8">
              <w:rPr>
                <w:rFonts w:ascii="Arial" w:hAnsi="Arial" w:cs="Arial"/>
                <w:b/>
                <w:sz w:val="20"/>
                <w:lang w:val="en-US"/>
              </w:rPr>
              <w:t>GR</w:t>
            </w:r>
            <w:r w:rsidR="00105ED8" w:rsidRPr="00673FB3">
              <w:rPr>
                <w:rFonts w:ascii="Arial" w:hAnsi="Arial" w:cs="Arial"/>
                <w:b/>
                <w:sz w:val="20"/>
              </w:rPr>
              <w:t xml:space="preserve"> </w:t>
            </w:r>
            <w:r w:rsidR="00105ED8" w:rsidRPr="00105E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05ED8" w:rsidRDefault="00673FB3" w:rsidP="00673FB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και σ’ αυτόν</w:t>
            </w:r>
            <w:r w:rsidR="00105ED8" w:rsidRPr="00105ED8">
              <w:rPr>
                <w:rFonts w:ascii="Arial" w:hAnsi="Arial" w:cs="Arial"/>
                <w:b/>
                <w:sz w:val="20"/>
              </w:rPr>
              <w:t xml:space="preserve"> </w:t>
            </w:r>
            <w:r w:rsidR="00AC5E12">
              <w:rPr>
                <w:rFonts w:ascii="Arial" w:hAnsi="Arial" w:cs="Arial"/>
                <w:b/>
                <w:sz w:val="20"/>
              </w:rPr>
              <w:t xml:space="preserve">θέλω </w:t>
            </w:r>
            <w:r>
              <w:rPr>
                <w:rFonts w:ascii="Arial" w:hAnsi="Arial" w:cs="Arial"/>
                <w:b/>
                <w:sz w:val="20"/>
              </w:rPr>
              <w:t xml:space="preserve">πλέον </w:t>
            </w:r>
            <w:r w:rsidR="00AC5E12">
              <w:rPr>
                <w:rFonts w:ascii="Arial" w:hAnsi="Arial" w:cs="Arial"/>
                <w:b/>
                <w:sz w:val="20"/>
              </w:rPr>
              <w:t>να κατατίθεται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ο μισθός μου</w:t>
            </w:r>
            <w:r w:rsidR="00105ED8" w:rsidRPr="00105ED8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9C" w:rsidRDefault="003F519C">
      <w:r>
        <w:separator/>
      </w:r>
    </w:p>
  </w:endnote>
  <w:endnote w:type="continuationSeparator" w:id="0">
    <w:p w:rsidR="003F519C" w:rsidRDefault="003F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9C" w:rsidRDefault="003F519C">
      <w:r>
        <w:separator/>
      </w:r>
    </w:p>
  </w:footnote>
  <w:footnote w:type="continuationSeparator" w:id="0">
    <w:p w:rsidR="003F519C" w:rsidRDefault="003F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673FB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05ED8"/>
    <w:rsid w:val="00174C27"/>
    <w:rsid w:val="003F519C"/>
    <w:rsid w:val="005F4326"/>
    <w:rsid w:val="00662777"/>
    <w:rsid w:val="00673FB3"/>
    <w:rsid w:val="00832A6F"/>
    <w:rsid w:val="00A514C5"/>
    <w:rsid w:val="00AC5E12"/>
    <w:rsid w:val="00B533C9"/>
    <w:rsid w:val="00B673F8"/>
    <w:rsid w:val="00CA4013"/>
    <w:rsid w:val="00DA3908"/>
    <w:rsid w:val="00FB084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61D0C20"/>
  <w15:chartTrackingRefBased/>
  <w15:docId w15:val="{91634820-1CF0-4489-ACCD-F7308EA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Θεόδωρος Στεφανόπουλος</cp:lastModifiedBy>
  <cp:revision>3</cp:revision>
  <cp:lastPrinted>2019-06-26T08:30:00Z</cp:lastPrinted>
  <dcterms:created xsi:type="dcterms:W3CDTF">2022-10-05T08:39:00Z</dcterms:created>
  <dcterms:modified xsi:type="dcterms:W3CDTF">2022-10-05T08:39:00Z</dcterms:modified>
</cp:coreProperties>
</file>