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25" w:rsidRPr="00863B35" w:rsidRDefault="007F7189">
      <w:pPr>
        <w:pStyle w:val="3"/>
        <w:jc w:val="left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</w:pict>
      </w:r>
    </w:p>
    <w:p w:rsidR="00B94725" w:rsidRDefault="00B94725">
      <w:pPr>
        <w:pStyle w:val="3"/>
      </w:pPr>
      <w:r>
        <w:t>ΥΠΕΥΘΥΝΗ ΔΗΛΩΣΗ</w:t>
      </w:r>
    </w:p>
    <w:p w:rsidR="00B94725" w:rsidRDefault="00B94725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94725" w:rsidRDefault="00B94725">
      <w:pPr>
        <w:pStyle w:val="a3"/>
        <w:tabs>
          <w:tab w:val="clear" w:pos="4153"/>
          <w:tab w:val="clear" w:pos="8306"/>
        </w:tabs>
      </w:pPr>
    </w:p>
    <w:p w:rsidR="00B94725" w:rsidRDefault="00B9472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94725" w:rsidRDefault="00B94725">
      <w:pPr>
        <w:pStyle w:val="a5"/>
        <w:jc w:val="left"/>
        <w:rPr>
          <w:bCs/>
          <w:sz w:val="22"/>
        </w:rPr>
      </w:pPr>
    </w:p>
    <w:p w:rsidR="00B94725" w:rsidRDefault="00B94725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9472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94725" w:rsidRPr="00C75C96" w:rsidRDefault="00455F63">
            <w:pPr>
              <w:spacing w:before="240"/>
              <w:ind w:right="-6878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</w:rPr>
              <w:t xml:space="preserve"> Υ.ΠΑΙΘ.Α/ ΔΙΕΥΘΥΝΣΗ Π.Ε ΠΕΙΡΑΙΑ</w:t>
            </w:r>
          </w:p>
        </w:tc>
      </w:tr>
      <w:tr w:rsidR="00B9472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9472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94725" w:rsidRDefault="00B9472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94725" w:rsidRDefault="00B9472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9472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94725" w:rsidRDefault="00B947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B94725" w:rsidRDefault="00B947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94725" w:rsidRDefault="00B94725">
      <w:pPr>
        <w:rPr>
          <w:rFonts w:ascii="Arial" w:hAnsi="Arial" w:cs="Arial"/>
          <w:b/>
          <w:bCs/>
          <w:sz w:val="28"/>
        </w:rPr>
      </w:pPr>
    </w:p>
    <w:p w:rsidR="00B94725" w:rsidRDefault="00B94725">
      <w:pPr>
        <w:rPr>
          <w:sz w:val="16"/>
        </w:rPr>
      </w:pPr>
    </w:p>
    <w:p w:rsidR="00B94725" w:rsidRDefault="00B94725">
      <w:pPr>
        <w:sectPr w:rsidR="00B94725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B94725" w:rsidRPr="00863B3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94725" w:rsidRPr="002E5F12" w:rsidRDefault="00B94725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</w:p>
          <w:p w:rsidR="00B94725" w:rsidRPr="002E5F12" w:rsidRDefault="00B779BB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Με</w:t>
            </w:r>
            <w:r w:rsidR="00B94725" w:rsidRPr="002E5F12">
              <w:rPr>
                <w:rFonts w:ascii="Calibri" w:hAnsi="Calibri" w:cs="Calibri"/>
                <w:sz w:val="20"/>
                <w:szCs w:val="20"/>
              </w:rPr>
              <w:t xml:space="preserve"> ατομική μου ευθύνη και γνωρίζοντας τις κυρώσεις </w:t>
            </w:r>
            <w:r w:rsidR="00B94725" w:rsidRPr="002E5F12">
              <w:rPr>
                <w:rFonts w:ascii="Calibri" w:hAnsi="Calibri" w:cs="Calibri"/>
                <w:sz w:val="20"/>
                <w:szCs w:val="20"/>
                <w:vertAlign w:val="superscript"/>
              </w:rPr>
              <w:t>(3)</w:t>
            </w:r>
            <w:r w:rsidR="00B94725" w:rsidRPr="002E5F12">
              <w:rPr>
                <w:rFonts w:ascii="Calibri" w:hAnsi="Calibri" w:cs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B94725" w:rsidRPr="00863B35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94725" w:rsidRPr="002E5F12" w:rsidRDefault="000621F4" w:rsidP="00044B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E5F12">
              <w:rPr>
                <w:rFonts w:ascii="Calibri" w:hAnsi="Calibri" w:cs="Calibri"/>
                <w:sz w:val="20"/>
                <w:szCs w:val="20"/>
              </w:rPr>
              <w:t xml:space="preserve">Η </w:t>
            </w:r>
            <w:r w:rsidR="00044B4D" w:rsidRPr="002E5F12">
              <w:rPr>
                <w:rFonts w:ascii="Calibri" w:hAnsi="Calibri" w:cs="Calibri"/>
                <w:sz w:val="20"/>
                <w:szCs w:val="20"/>
              </w:rPr>
              <w:t xml:space="preserve">αιτούμενη </w:t>
            </w:r>
            <w:r w:rsidRPr="002E5F12">
              <w:rPr>
                <w:rFonts w:ascii="Calibri" w:hAnsi="Calibri" w:cs="Calibri"/>
                <w:sz w:val="20"/>
                <w:szCs w:val="20"/>
              </w:rPr>
              <w:t>προϋπηρεσία</w:t>
            </w:r>
            <w:r w:rsidR="00044B4D" w:rsidRPr="002E5F12">
              <w:rPr>
                <w:rFonts w:ascii="Calibri" w:hAnsi="Calibri" w:cs="Calibri"/>
                <w:sz w:val="20"/>
                <w:szCs w:val="20"/>
              </w:rPr>
              <w:t xml:space="preserve"> για μισθολογική αναγνώριση του άρθρου 11 του Ν. 4354/2015 δεν έχει  χρησιμοποιηθεί για τη </w:t>
            </w:r>
          </w:p>
        </w:tc>
      </w:tr>
      <w:tr w:rsidR="00E57551" w:rsidRPr="00863B3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2E5F12" w:rsidRDefault="002E5F12" w:rsidP="00044B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E5F12">
              <w:rPr>
                <w:rFonts w:ascii="Calibri" w:hAnsi="Calibri" w:cs="Calibri"/>
                <w:sz w:val="20"/>
                <w:szCs w:val="20"/>
              </w:rPr>
              <w:t xml:space="preserve">χορήγηση </w:t>
            </w:r>
            <w:r w:rsidR="000621F4" w:rsidRPr="002E5F12">
              <w:rPr>
                <w:rFonts w:ascii="Calibri" w:hAnsi="Calibri" w:cs="Calibri"/>
                <w:sz w:val="20"/>
                <w:szCs w:val="20"/>
              </w:rPr>
              <w:t xml:space="preserve">καμίας άλλης οικονομικής παροχής (καταβολή αποζημίωσης) ή αναγνώρισης συνταξιοδοτικού </w:t>
            </w:r>
            <w:r w:rsidR="00044B4D" w:rsidRPr="002E5F12">
              <w:rPr>
                <w:rFonts w:ascii="Calibri" w:hAnsi="Calibri" w:cs="Calibri"/>
                <w:sz w:val="20"/>
                <w:szCs w:val="20"/>
              </w:rPr>
              <w:t>δικαιώματος.</w:t>
            </w:r>
          </w:p>
        </w:tc>
      </w:tr>
      <w:tr w:rsidR="00E57551" w:rsidRPr="00863B3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863B35" w:rsidRDefault="00E57551" w:rsidP="00C21B56">
            <w:pPr>
              <w:spacing w:before="60"/>
              <w:ind w:right="125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7551" w:rsidRPr="00863B3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863B35" w:rsidRDefault="00E57551" w:rsidP="00C21B56">
            <w:pPr>
              <w:spacing w:before="60"/>
              <w:ind w:right="125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7551" w:rsidRPr="00863B3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863B35" w:rsidRDefault="00E57551" w:rsidP="00C21B56">
            <w:pPr>
              <w:spacing w:before="60"/>
              <w:ind w:right="125"/>
              <w:rPr>
                <w:rFonts w:ascii="Calibri" w:hAnsi="Calibri" w:cs="Calibri"/>
                <w:sz w:val="20"/>
              </w:rPr>
            </w:pPr>
          </w:p>
        </w:tc>
      </w:tr>
      <w:tr w:rsidR="00E57551" w:rsidRPr="00863B3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863B35" w:rsidRDefault="00E57551">
            <w:pPr>
              <w:spacing w:before="60"/>
              <w:ind w:right="125"/>
              <w:rPr>
                <w:rFonts w:ascii="Calibri" w:hAnsi="Calibri" w:cs="Calibri"/>
                <w:sz w:val="20"/>
              </w:rPr>
            </w:pPr>
          </w:p>
        </w:tc>
      </w:tr>
      <w:tr w:rsidR="00E57551" w:rsidRPr="00863B3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863B35" w:rsidRDefault="00E57551">
            <w:pPr>
              <w:spacing w:before="60"/>
              <w:ind w:right="125"/>
              <w:rPr>
                <w:rFonts w:ascii="Calibri" w:hAnsi="Calibri" w:cs="Calibri"/>
                <w:sz w:val="20"/>
              </w:rPr>
            </w:pPr>
          </w:p>
        </w:tc>
      </w:tr>
      <w:tr w:rsidR="00E57551" w:rsidRPr="00863B3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863B35" w:rsidRDefault="00E57551">
            <w:pPr>
              <w:spacing w:before="60"/>
              <w:ind w:right="125"/>
              <w:jc w:val="right"/>
              <w:rPr>
                <w:rFonts w:ascii="Calibri" w:hAnsi="Calibri" w:cs="Calibri"/>
                <w:sz w:val="20"/>
              </w:rPr>
            </w:pPr>
            <w:r w:rsidRPr="00863B35">
              <w:rPr>
                <w:rFonts w:ascii="Calibri" w:hAnsi="Calibri" w:cs="Calibri"/>
                <w:sz w:val="20"/>
              </w:rPr>
              <w:t xml:space="preserve"> (4)</w:t>
            </w:r>
          </w:p>
        </w:tc>
      </w:tr>
    </w:tbl>
    <w:p w:rsidR="00B94725" w:rsidRPr="00863B35" w:rsidRDefault="00B94725">
      <w:pPr>
        <w:rPr>
          <w:rFonts w:ascii="Calibri" w:hAnsi="Calibri" w:cs="Calibri"/>
        </w:rPr>
      </w:pPr>
    </w:p>
    <w:p w:rsidR="00B94725" w:rsidRPr="00562D28" w:rsidRDefault="003405AA">
      <w:pPr>
        <w:pStyle w:val="a6"/>
        <w:ind w:left="0" w:right="484"/>
        <w:jc w:val="right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Ημερομηνία:      ………</w:t>
      </w:r>
      <w:r w:rsidR="00455F63">
        <w:rPr>
          <w:rFonts w:ascii="Calibri" w:hAnsi="Calibri" w:cs="Calibri"/>
          <w:sz w:val="16"/>
        </w:rPr>
        <w:t>/</w:t>
      </w:r>
      <w:r>
        <w:rPr>
          <w:rFonts w:ascii="Calibri" w:hAnsi="Calibri" w:cs="Calibri"/>
          <w:sz w:val="16"/>
        </w:rPr>
        <w:t>……</w:t>
      </w:r>
      <w:r w:rsidR="00116B2D">
        <w:rPr>
          <w:rFonts w:ascii="Calibri" w:hAnsi="Calibri" w:cs="Calibri"/>
          <w:sz w:val="16"/>
          <w:lang w:val="en-US"/>
        </w:rPr>
        <w:t>/202</w:t>
      </w:r>
      <w:r w:rsidR="00562D28">
        <w:rPr>
          <w:rFonts w:ascii="Calibri" w:hAnsi="Calibri" w:cs="Calibri"/>
          <w:sz w:val="16"/>
        </w:rPr>
        <w:t>3</w:t>
      </w:r>
    </w:p>
    <w:p w:rsidR="00B94725" w:rsidRPr="00863B35" w:rsidRDefault="00B94725">
      <w:pPr>
        <w:pStyle w:val="a6"/>
        <w:ind w:left="0" w:right="484"/>
        <w:jc w:val="right"/>
        <w:rPr>
          <w:rFonts w:ascii="Calibri" w:hAnsi="Calibri" w:cs="Calibri"/>
          <w:sz w:val="16"/>
        </w:rPr>
      </w:pPr>
      <w:r w:rsidRPr="00863B35">
        <w:rPr>
          <w:rFonts w:ascii="Calibri" w:hAnsi="Calibri" w:cs="Calibri"/>
          <w:sz w:val="16"/>
        </w:rPr>
        <w:t>Ο – Η Δηλ.</w:t>
      </w:r>
      <w:bookmarkStart w:id="0" w:name="_GoBack"/>
      <w:bookmarkEnd w:id="0"/>
    </w:p>
    <w:p w:rsidR="00B94725" w:rsidRPr="00863B35" w:rsidRDefault="00B94725">
      <w:pPr>
        <w:pStyle w:val="a6"/>
        <w:ind w:left="0"/>
        <w:jc w:val="right"/>
        <w:rPr>
          <w:rFonts w:ascii="Calibri" w:hAnsi="Calibri" w:cs="Calibri"/>
          <w:sz w:val="16"/>
        </w:rPr>
      </w:pPr>
    </w:p>
    <w:p w:rsidR="00B94725" w:rsidRPr="00863B35" w:rsidRDefault="00B94725">
      <w:pPr>
        <w:pStyle w:val="a6"/>
        <w:ind w:left="0"/>
        <w:jc w:val="right"/>
        <w:rPr>
          <w:rFonts w:ascii="Calibri" w:hAnsi="Calibri" w:cs="Calibri"/>
          <w:sz w:val="16"/>
        </w:rPr>
      </w:pPr>
    </w:p>
    <w:p w:rsidR="00B94725" w:rsidRPr="00863B35" w:rsidRDefault="00B94725">
      <w:pPr>
        <w:pStyle w:val="a6"/>
        <w:ind w:left="0"/>
        <w:jc w:val="right"/>
        <w:rPr>
          <w:rFonts w:ascii="Calibri" w:hAnsi="Calibri" w:cs="Calibri"/>
          <w:sz w:val="16"/>
        </w:rPr>
      </w:pPr>
    </w:p>
    <w:p w:rsidR="00B94725" w:rsidRPr="00863B35" w:rsidRDefault="00B94725">
      <w:pPr>
        <w:pStyle w:val="a6"/>
        <w:ind w:left="0" w:right="484"/>
        <w:jc w:val="right"/>
        <w:rPr>
          <w:rFonts w:ascii="Calibri" w:hAnsi="Calibri" w:cs="Calibri"/>
          <w:sz w:val="16"/>
        </w:rPr>
      </w:pPr>
      <w:r w:rsidRPr="00863B35">
        <w:rPr>
          <w:rFonts w:ascii="Calibri" w:hAnsi="Calibri" w:cs="Calibri"/>
          <w:sz w:val="16"/>
        </w:rPr>
        <w:t>(Υπογραφή)</w:t>
      </w:r>
    </w:p>
    <w:p w:rsidR="00B94725" w:rsidRPr="00863B35" w:rsidRDefault="00B94725">
      <w:pPr>
        <w:jc w:val="both"/>
        <w:rPr>
          <w:rFonts w:ascii="Calibri" w:hAnsi="Calibri" w:cs="Calibri"/>
          <w:sz w:val="18"/>
        </w:rPr>
      </w:pPr>
    </w:p>
    <w:p w:rsidR="00B94725" w:rsidRPr="00863B35" w:rsidRDefault="00B94725">
      <w:pPr>
        <w:jc w:val="both"/>
        <w:rPr>
          <w:rFonts w:ascii="Calibri" w:hAnsi="Calibri" w:cs="Calibri"/>
          <w:sz w:val="18"/>
        </w:rPr>
      </w:pPr>
    </w:p>
    <w:p w:rsidR="00B94725" w:rsidRPr="00863B35" w:rsidRDefault="00B94725">
      <w:pPr>
        <w:jc w:val="both"/>
        <w:rPr>
          <w:rFonts w:ascii="Calibri" w:hAnsi="Calibri" w:cs="Calibri"/>
          <w:sz w:val="18"/>
        </w:rPr>
      </w:pPr>
    </w:p>
    <w:p w:rsidR="00B94725" w:rsidRPr="00863B35" w:rsidRDefault="00B94725">
      <w:pPr>
        <w:pStyle w:val="a6"/>
        <w:jc w:val="both"/>
        <w:rPr>
          <w:rFonts w:ascii="Calibri" w:hAnsi="Calibri" w:cs="Calibri"/>
          <w:sz w:val="18"/>
        </w:rPr>
      </w:pPr>
      <w:r w:rsidRPr="00863B35">
        <w:rPr>
          <w:rFonts w:ascii="Calibri" w:hAnsi="Calibri" w:cs="Calibr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94725" w:rsidRPr="00863B35" w:rsidRDefault="00B94725">
      <w:pPr>
        <w:pStyle w:val="a6"/>
        <w:jc w:val="both"/>
        <w:rPr>
          <w:rFonts w:ascii="Calibri" w:hAnsi="Calibri" w:cs="Calibri"/>
          <w:sz w:val="18"/>
        </w:rPr>
      </w:pPr>
      <w:r w:rsidRPr="00863B35">
        <w:rPr>
          <w:rFonts w:ascii="Calibri" w:hAnsi="Calibri" w:cs="Calibri"/>
          <w:sz w:val="18"/>
        </w:rPr>
        <w:t xml:space="preserve">(2) Αναγράφεται ολογράφως. </w:t>
      </w:r>
    </w:p>
    <w:p w:rsidR="00B94725" w:rsidRPr="00863B35" w:rsidRDefault="00B94725">
      <w:pPr>
        <w:pStyle w:val="a6"/>
        <w:jc w:val="both"/>
        <w:rPr>
          <w:rFonts w:ascii="Calibri" w:hAnsi="Calibri" w:cs="Calibri"/>
          <w:sz w:val="18"/>
        </w:rPr>
      </w:pPr>
      <w:r w:rsidRPr="00863B35">
        <w:rPr>
          <w:rFonts w:ascii="Calibri" w:hAnsi="Calibri" w:cs="Calibr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94725" w:rsidRPr="00863B35" w:rsidRDefault="00B94725">
      <w:pPr>
        <w:pStyle w:val="a6"/>
        <w:jc w:val="both"/>
        <w:rPr>
          <w:rFonts w:ascii="Calibri" w:hAnsi="Calibri" w:cs="Calibri"/>
        </w:rPr>
      </w:pPr>
      <w:r w:rsidRPr="00863B35">
        <w:rPr>
          <w:rFonts w:ascii="Calibri" w:hAnsi="Calibri" w:cs="Calibr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B94725" w:rsidRPr="00863B35" w:rsidRDefault="00B94725">
      <w:pPr>
        <w:rPr>
          <w:rFonts w:ascii="Calibri" w:hAnsi="Calibri" w:cs="Calibri"/>
          <w:sz w:val="20"/>
        </w:rPr>
      </w:pPr>
      <w:r w:rsidRPr="00863B35">
        <w:rPr>
          <w:rFonts w:ascii="Calibri" w:hAnsi="Calibri" w:cs="Calibri"/>
          <w:sz w:val="20"/>
        </w:rPr>
        <w:t xml:space="preserve"> </w:t>
      </w:r>
    </w:p>
    <w:sectPr w:rsidR="00B94725" w:rsidRPr="00863B35" w:rsidSect="00857C1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79" w:rsidRDefault="00981879">
      <w:r>
        <w:separator/>
      </w:r>
    </w:p>
  </w:endnote>
  <w:endnote w:type="continuationSeparator" w:id="0">
    <w:p w:rsidR="00981879" w:rsidRDefault="00981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79" w:rsidRDefault="00981879">
      <w:r>
        <w:separator/>
      </w:r>
    </w:p>
  </w:footnote>
  <w:footnote w:type="continuationSeparator" w:id="0">
    <w:p w:rsidR="00981879" w:rsidRDefault="00981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301791">
      <w:tc>
        <w:tcPr>
          <w:tcW w:w="5508" w:type="dxa"/>
        </w:tcPr>
        <w:p w:rsidR="00301791" w:rsidRDefault="00D7671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01791" w:rsidRDefault="0030179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301791" w:rsidRDefault="0030179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791" w:rsidRDefault="0030179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921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B94725"/>
    <w:rsid w:val="00044B4D"/>
    <w:rsid w:val="000621F4"/>
    <w:rsid w:val="00116B2D"/>
    <w:rsid w:val="001D710F"/>
    <w:rsid w:val="001F20A7"/>
    <w:rsid w:val="002216E3"/>
    <w:rsid w:val="002225AA"/>
    <w:rsid w:val="002E5F12"/>
    <w:rsid w:val="00301791"/>
    <w:rsid w:val="003405AA"/>
    <w:rsid w:val="00353542"/>
    <w:rsid w:val="00455F63"/>
    <w:rsid w:val="00464EB4"/>
    <w:rsid w:val="00562D28"/>
    <w:rsid w:val="00620009"/>
    <w:rsid w:val="0065040B"/>
    <w:rsid w:val="006634F6"/>
    <w:rsid w:val="006E7007"/>
    <w:rsid w:val="0077147C"/>
    <w:rsid w:val="007F7189"/>
    <w:rsid w:val="008502F0"/>
    <w:rsid w:val="00857C1A"/>
    <w:rsid w:val="00863B35"/>
    <w:rsid w:val="00886C99"/>
    <w:rsid w:val="0090774C"/>
    <w:rsid w:val="00981879"/>
    <w:rsid w:val="009A798B"/>
    <w:rsid w:val="009E30A1"/>
    <w:rsid w:val="00AA2919"/>
    <w:rsid w:val="00B13D89"/>
    <w:rsid w:val="00B24952"/>
    <w:rsid w:val="00B779BB"/>
    <w:rsid w:val="00B94725"/>
    <w:rsid w:val="00BA3434"/>
    <w:rsid w:val="00BA5CAC"/>
    <w:rsid w:val="00BA7CDB"/>
    <w:rsid w:val="00BF1EAB"/>
    <w:rsid w:val="00C21B56"/>
    <w:rsid w:val="00C2614C"/>
    <w:rsid w:val="00C75C96"/>
    <w:rsid w:val="00CD6F2D"/>
    <w:rsid w:val="00D216FC"/>
    <w:rsid w:val="00D23349"/>
    <w:rsid w:val="00D43847"/>
    <w:rsid w:val="00D634BB"/>
    <w:rsid w:val="00D71F51"/>
    <w:rsid w:val="00D7671B"/>
    <w:rsid w:val="00DA0DBA"/>
    <w:rsid w:val="00E57551"/>
    <w:rsid w:val="00E77BD0"/>
    <w:rsid w:val="00F31D5C"/>
    <w:rsid w:val="00FE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1A"/>
    <w:rPr>
      <w:sz w:val="24"/>
      <w:szCs w:val="24"/>
    </w:rPr>
  </w:style>
  <w:style w:type="paragraph" w:styleId="1">
    <w:name w:val="heading 1"/>
    <w:basedOn w:val="a"/>
    <w:next w:val="a"/>
    <w:qFormat/>
    <w:rsid w:val="00857C1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57C1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57C1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57C1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57C1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57C1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57C1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57C1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57C1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7C1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57C1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57C1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57C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57C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57C1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857C1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31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1</Pages>
  <Words>225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user</cp:lastModifiedBy>
  <cp:revision>6</cp:revision>
  <cp:lastPrinted>2008-05-06T04:57:00Z</cp:lastPrinted>
  <dcterms:created xsi:type="dcterms:W3CDTF">2022-07-19T09:28:00Z</dcterms:created>
  <dcterms:modified xsi:type="dcterms:W3CDTF">2023-08-09T08:10:00Z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