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AF39D9" w:rsidP="008850D7">
      <w:pPr>
        <w:pStyle w:val="3"/>
        <w:jc w:val="left"/>
      </w:pPr>
      <w:r w:rsidRPr="00AF39D9"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</w:pict>
      </w:r>
      <w:r w:rsidR="008850D7" w:rsidRPr="00003974">
        <w:t xml:space="preserve">                                                </w:t>
      </w:r>
      <w:r w:rsidR="00D04197"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Default="00D04197">
      <w:pPr>
        <w:pStyle w:val="a3"/>
        <w:tabs>
          <w:tab w:val="clear" w:pos="4153"/>
          <w:tab w:val="clear" w:pos="8306"/>
        </w:tabs>
      </w:pPr>
    </w:p>
    <w:p w:rsidR="00D04197" w:rsidRDefault="00D0419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Default="0000397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Υ.ΠΑΙ.Θ.Α/ </w:t>
            </w:r>
            <w:r w:rsidR="00BE3698">
              <w:rPr>
                <w:rFonts w:ascii="Arial" w:hAnsi="Arial" w:cs="Arial"/>
                <w:b/>
                <w:bCs/>
                <w:sz w:val="22"/>
              </w:rPr>
              <w:t>Δ.Π.Ε. ΠΕΙΡΑΙΑ / ΤΜΗΜΑ Β΄ ΟΙΚΟΝΟΜΙΚΟΥ</w:t>
            </w:r>
          </w:p>
        </w:tc>
      </w:tr>
      <w:tr w:rsidR="00D0419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Default="00D0419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6F5D7F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D04197" w:rsidRDefault="00D0419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6F5D7F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Default="00D0419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6F5D7F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04197" w:rsidRPr="006F5D7F" w:rsidRDefault="006F5D7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0419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  <w:r w:rsidR="006F5D7F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540" w:type="dxa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04197" w:rsidRPr="006F5D7F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Default="00D0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04197" w:rsidRDefault="00D0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Default="00D0419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D55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D55F8" w:rsidRDefault="003D55F8" w:rsidP="003D55F8">
            <w:pPr>
              <w:spacing w:before="240"/>
              <w:ind w:right="123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3153" w:type="dxa"/>
            <w:gridSpan w:val="5"/>
            <w:vAlign w:val="bottom"/>
          </w:tcPr>
          <w:p w:rsidR="003D55F8" w:rsidRPr="006F5D7F" w:rsidRDefault="003D55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55F8" w:rsidRDefault="003D55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</w:t>
            </w:r>
          </w:p>
        </w:tc>
        <w:tc>
          <w:tcPr>
            <w:tcW w:w="3426" w:type="dxa"/>
            <w:gridSpan w:val="6"/>
            <w:vAlign w:val="bottom"/>
          </w:tcPr>
          <w:p w:rsidR="003D55F8" w:rsidRPr="006F5D7F" w:rsidRDefault="003D55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6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E1069" w:rsidRDefault="006E1069" w:rsidP="003D55F8">
            <w:pPr>
              <w:spacing w:before="240"/>
              <w:ind w:right="123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Α.Μ.Κ.Α.</w:t>
            </w:r>
          </w:p>
        </w:tc>
        <w:tc>
          <w:tcPr>
            <w:tcW w:w="3153" w:type="dxa"/>
            <w:gridSpan w:val="5"/>
            <w:vAlign w:val="bottom"/>
          </w:tcPr>
          <w:p w:rsidR="006E1069" w:rsidRPr="006F5D7F" w:rsidRDefault="006E106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E1069" w:rsidRPr="003C7224" w:rsidRDefault="003E3A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ανάληψης υπηρεσίας :</w:t>
            </w:r>
          </w:p>
        </w:tc>
        <w:tc>
          <w:tcPr>
            <w:tcW w:w="3426" w:type="dxa"/>
            <w:gridSpan w:val="6"/>
            <w:vAlign w:val="bottom"/>
          </w:tcPr>
          <w:p w:rsidR="006E1069" w:rsidRPr="006F5D7F" w:rsidRDefault="006E106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197" w:rsidRDefault="00D04197">
      <w:pPr>
        <w:rPr>
          <w:sz w:val="16"/>
        </w:rPr>
      </w:pPr>
    </w:p>
    <w:p w:rsidR="00D04197" w:rsidRDefault="00D04197">
      <w:pPr>
        <w:sectPr w:rsidR="00D04197" w:rsidSect="00892C1B">
          <w:headerReference w:type="default" r:id="rId7"/>
          <w:pgSz w:w="11906" w:h="16838" w:code="9"/>
          <w:pgMar w:top="360" w:right="851" w:bottom="1440" w:left="851" w:header="709" w:footer="709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D04197" w:rsidTr="00545480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04197" w:rsidRDefault="00D04197">
            <w:pPr>
              <w:ind w:right="124"/>
              <w:rPr>
                <w:rFonts w:ascii="Arial" w:hAnsi="Arial" w:cs="Arial"/>
                <w:sz w:val="18"/>
              </w:rPr>
            </w:pPr>
          </w:p>
          <w:p w:rsidR="00D04197" w:rsidRDefault="00D0419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3E3AC7">
              <w:rPr>
                <w:rFonts w:ascii="Arial" w:hAnsi="Arial" w:cs="Arial"/>
                <w:sz w:val="18"/>
              </w:rPr>
              <w:t xml:space="preserve"> </w:t>
            </w:r>
            <w:r w:rsidR="003E3AC7" w:rsidRPr="003E3AC7">
              <w:rPr>
                <w:rFonts w:ascii="Arial" w:hAnsi="Arial" w:cs="Arial"/>
                <w:bCs/>
              </w:rPr>
              <w:t xml:space="preserve">(ΣΗΜΕΙΩΣΤΕ </w:t>
            </w:r>
            <w:r w:rsidR="003E3AC7">
              <w:rPr>
                <w:rFonts w:ascii="Arial" w:hAnsi="Arial" w:cs="Arial"/>
                <w:bCs/>
              </w:rPr>
              <w:t>ΣΤΙΣ ΤΕΛΕΙΕΣ</w:t>
            </w:r>
            <w:r w:rsidR="003E3AC7" w:rsidRPr="003E3AC7">
              <w:rPr>
                <w:rFonts w:ascii="Arial" w:hAnsi="Arial" w:cs="Arial"/>
                <w:bCs/>
              </w:rPr>
              <w:t xml:space="preserve"> </w:t>
            </w:r>
            <w:r w:rsidR="003E3AC7" w:rsidRPr="003E3AC7">
              <w:rPr>
                <w:rFonts w:ascii="Arial" w:hAnsi="Arial" w:cs="Arial"/>
                <w:b/>
              </w:rPr>
              <w:t>ΝΑΙ</w:t>
            </w:r>
            <w:r w:rsidR="003E3AC7" w:rsidRPr="003E3AC7">
              <w:rPr>
                <w:rFonts w:ascii="Arial" w:hAnsi="Arial" w:cs="Arial"/>
                <w:bCs/>
              </w:rPr>
              <w:t xml:space="preserve"> ή </w:t>
            </w:r>
            <w:r w:rsidR="003E3AC7" w:rsidRPr="003E3AC7">
              <w:rPr>
                <w:rFonts w:ascii="Arial" w:hAnsi="Arial" w:cs="Arial"/>
                <w:b/>
              </w:rPr>
              <w:t>ΟΧΙ</w:t>
            </w:r>
            <w:r w:rsidR="003E3AC7" w:rsidRPr="003E3AC7">
              <w:rPr>
                <w:rFonts w:ascii="Arial" w:hAnsi="Arial" w:cs="Arial"/>
                <w:bCs/>
              </w:rPr>
              <w:t xml:space="preserve"> )</w:t>
            </w:r>
          </w:p>
        </w:tc>
      </w:tr>
      <w:tr w:rsidR="00D04197" w:rsidTr="00545480">
        <w:tc>
          <w:tcPr>
            <w:tcW w:w="105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4197" w:rsidRPr="00977056" w:rsidRDefault="003155A6" w:rsidP="00EB3BBA">
            <w:pPr>
              <w:numPr>
                <w:ilvl w:val="0"/>
                <w:numId w:val="11"/>
              </w:numPr>
              <w:spacing w:before="60"/>
              <w:ind w:left="142" w:right="125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77056" w:rsidRPr="00977056">
              <w:rPr>
                <w:rFonts w:ascii="Arial" w:hAnsi="Arial" w:cs="Arial"/>
                <w:b/>
                <w:bCs/>
                <w:sz w:val="22"/>
                <w:szCs w:val="22"/>
              </w:rPr>
              <w:t>Ε</w:t>
            </w:r>
            <w:r w:rsidR="00EB3BBA">
              <w:rPr>
                <w:rFonts w:ascii="Arial" w:hAnsi="Arial" w:cs="Arial"/>
                <w:b/>
                <w:bCs/>
                <w:sz w:val="22"/>
                <w:szCs w:val="22"/>
              </w:rPr>
              <w:t>ί</w:t>
            </w:r>
            <w:r w:rsidRPr="00977056">
              <w:rPr>
                <w:rFonts w:ascii="Arial" w:hAnsi="Arial" w:cs="Arial"/>
                <w:b/>
                <w:bCs/>
                <w:sz w:val="22"/>
                <w:szCs w:val="22"/>
              </w:rPr>
              <w:t>χ</w:t>
            </w:r>
            <w:r w:rsidR="00977056" w:rsidRPr="00977056">
              <w:rPr>
                <w:rFonts w:ascii="Arial" w:hAnsi="Arial" w:cs="Arial"/>
                <w:b/>
                <w:bCs/>
                <w:sz w:val="22"/>
                <w:szCs w:val="22"/>
              </w:rPr>
              <w:t>α</w:t>
            </w:r>
            <w:r w:rsidRPr="009770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προϋπηρεσία με οποιαδήποτε σχέση εργασίας στο Δημόσιο πριν την  </w:t>
            </w:r>
          </w:p>
        </w:tc>
      </w:tr>
      <w:tr w:rsidR="00D04197" w:rsidTr="00545480"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77056" w:rsidRDefault="009219A8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  01/01/2011</w:t>
            </w:r>
            <w:r w:rsidR="00372005" w:rsidRPr="0097705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E3AC7" w:rsidRPr="009770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2005" w:rsidRPr="0097705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3E3AC7" w:rsidRPr="00977056">
              <w:rPr>
                <w:rFonts w:ascii="Arial" w:hAnsi="Arial" w:cs="Arial"/>
                <w:b/>
                <w:sz w:val="22"/>
                <w:szCs w:val="22"/>
              </w:rPr>
              <w:t xml:space="preserve"> ………</w:t>
            </w:r>
            <w:r w:rsidR="00372005" w:rsidRPr="00977056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04197" w:rsidTr="00545480"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77056" w:rsidRDefault="003155A6" w:rsidP="003155A6">
            <w:pPr>
              <w:numPr>
                <w:ilvl w:val="0"/>
                <w:numId w:val="11"/>
              </w:numPr>
              <w:spacing w:before="60"/>
              <w:ind w:left="142" w:right="125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</w:rPr>
              <w:t xml:space="preserve">Εφόσον </w:t>
            </w:r>
            <w:r w:rsidR="00977056" w:rsidRPr="00977056">
              <w:rPr>
                <w:rFonts w:ascii="Arial" w:hAnsi="Arial" w:cs="Arial"/>
                <w:b/>
                <w:sz w:val="22"/>
                <w:szCs w:val="22"/>
              </w:rPr>
              <w:t>εί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</w:rPr>
              <w:t>χ</w:t>
            </w:r>
            <w:r w:rsidR="00977056" w:rsidRPr="00977056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</w:rPr>
              <w:t xml:space="preserve"> προϋπηρεσία στο Δημόσιο πριν την 1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="00750B92" w:rsidRPr="00977056">
              <w:rPr>
                <w:rFonts w:ascii="Arial" w:hAnsi="Arial" w:cs="Arial"/>
                <w:b/>
                <w:sz w:val="22"/>
                <w:szCs w:val="22"/>
              </w:rPr>
              <w:t>/1/2011 επιθυμώ να έχω κρατήσεις</w:t>
            </w:r>
          </w:p>
        </w:tc>
      </w:tr>
      <w:tr w:rsidR="00D04197" w:rsidTr="00545480"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77056" w:rsidRDefault="00750B92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  υπέρ  Σύνταξης Δημοσίου</w:t>
            </w:r>
            <w:r w:rsidR="003E3AC7" w:rsidRPr="0097705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2005"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3AC7" w:rsidRPr="00977056"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  <w:r w:rsidR="00372005" w:rsidRPr="009770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04197" w:rsidTr="00545480"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77056" w:rsidRDefault="009219A8" w:rsidP="00750B92">
            <w:pPr>
              <w:numPr>
                <w:ilvl w:val="0"/>
                <w:numId w:val="11"/>
              </w:numPr>
              <w:spacing w:before="60"/>
              <w:ind w:left="142" w:right="125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977056">
              <w:rPr>
                <w:rFonts w:ascii="Arial" w:hAnsi="Arial" w:cs="Arial"/>
                <w:b/>
                <w:sz w:val="22"/>
                <w:szCs w:val="22"/>
              </w:rPr>
              <w:t xml:space="preserve">Έχω ένσημα πριν την 01/01/1993.   </w:t>
            </w:r>
            <w:r w:rsidR="003E3AC7" w:rsidRPr="00977056">
              <w:rPr>
                <w:rFonts w:ascii="Arial" w:hAnsi="Arial" w:cs="Arial"/>
                <w:b/>
                <w:sz w:val="22"/>
                <w:szCs w:val="22"/>
              </w:rPr>
              <w:t xml:space="preserve"> ……………</w:t>
            </w:r>
          </w:p>
        </w:tc>
      </w:tr>
      <w:tr w:rsidR="00D04197" w:rsidTr="00545480"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 w:rsidP="00583CF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D04197" w:rsidRDefault="00D04197"/>
    <w:p w:rsidR="00D04197" w:rsidRPr="00C23120" w:rsidRDefault="00C2312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Πειραιάς ,</w:t>
      </w:r>
      <w:r w:rsidR="00D04197" w:rsidRPr="00F30FD7">
        <w:rPr>
          <w:sz w:val="16"/>
        </w:rPr>
        <w:t xml:space="preserve">  </w:t>
      </w:r>
      <w:r w:rsidR="003C7224">
        <w:rPr>
          <w:sz w:val="16"/>
        </w:rPr>
        <w:t xml:space="preserve">    </w:t>
      </w:r>
      <w:r w:rsidR="00D04197" w:rsidRPr="00F30FD7">
        <w:rPr>
          <w:sz w:val="16"/>
        </w:rPr>
        <w:t xml:space="preserve">  </w:t>
      </w:r>
      <w:r w:rsidR="00D04197">
        <w:rPr>
          <w:sz w:val="16"/>
        </w:rPr>
        <w:t xml:space="preserve">   </w:t>
      </w:r>
      <w:r w:rsidR="00740D36">
        <w:rPr>
          <w:sz w:val="16"/>
        </w:rPr>
        <w:t xml:space="preserve"> /  </w:t>
      </w:r>
      <w:r w:rsidR="003C7224">
        <w:rPr>
          <w:sz w:val="16"/>
        </w:rPr>
        <w:t xml:space="preserve"> </w:t>
      </w:r>
      <w:r w:rsidR="00740D36">
        <w:rPr>
          <w:sz w:val="16"/>
        </w:rPr>
        <w:t xml:space="preserve">   </w:t>
      </w:r>
      <w:r w:rsidR="00D04197">
        <w:rPr>
          <w:sz w:val="16"/>
        </w:rPr>
        <w:t xml:space="preserve"> </w:t>
      </w:r>
      <w:r w:rsidR="00740D36">
        <w:rPr>
          <w:sz w:val="16"/>
        </w:rPr>
        <w:t>/</w:t>
      </w:r>
      <w:r w:rsidR="00D04197">
        <w:rPr>
          <w:sz w:val="16"/>
        </w:rPr>
        <w:t>20</w:t>
      </w:r>
      <w:r w:rsidR="008850D7">
        <w:rPr>
          <w:sz w:val="16"/>
        </w:rPr>
        <w:t>2</w:t>
      </w:r>
      <w:r>
        <w:rPr>
          <w:sz w:val="16"/>
        </w:rPr>
        <w:t>3</w:t>
      </w:r>
    </w:p>
    <w:p w:rsidR="00D04197" w:rsidRDefault="00D04197">
      <w:pPr>
        <w:pStyle w:val="a6"/>
        <w:ind w:left="0" w:right="484"/>
        <w:jc w:val="right"/>
        <w:rPr>
          <w:sz w:val="16"/>
        </w:rPr>
      </w:pPr>
    </w:p>
    <w:p w:rsidR="00D04197" w:rsidRDefault="00D0419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D04197" w:rsidRDefault="00D04197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D04197" w:rsidRDefault="00D04197">
      <w:pPr>
        <w:pStyle w:val="a6"/>
        <w:ind w:left="0" w:right="484"/>
        <w:jc w:val="right"/>
        <w:rPr>
          <w:sz w:val="16"/>
        </w:rPr>
      </w:pPr>
    </w:p>
    <w:p w:rsidR="00D04197" w:rsidRDefault="00D0419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Default="00D0419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04197" w:rsidRDefault="00D0419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Default="00D0419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 w:rsidSect="00D942F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EB" w:rsidRDefault="00B72DEB">
      <w:r>
        <w:separator/>
      </w:r>
    </w:p>
  </w:endnote>
  <w:endnote w:type="continuationSeparator" w:id="0">
    <w:p w:rsidR="00B72DEB" w:rsidRDefault="00B7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EB" w:rsidRDefault="00B72DEB">
      <w:r>
        <w:separator/>
      </w:r>
    </w:p>
  </w:footnote>
  <w:footnote w:type="continuationSeparator" w:id="0">
    <w:p w:rsidR="00B72DEB" w:rsidRDefault="00B72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30FD7">
      <w:tc>
        <w:tcPr>
          <w:tcW w:w="5508" w:type="dxa"/>
        </w:tcPr>
        <w:p w:rsidR="00F30FD7" w:rsidRDefault="002E3B0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0FD7" w:rsidRDefault="00F30FD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0FD7" w:rsidRDefault="00F30FD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D7" w:rsidRDefault="00F30FD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F345DDB"/>
    <w:multiLevelType w:val="hybridMultilevel"/>
    <w:tmpl w:val="B69C24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974"/>
    <w:rsid w:val="000242C4"/>
    <w:rsid w:val="00040FBB"/>
    <w:rsid w:val="000441D5"/>
    <w:rsid w:val="000709BD"/>
    <w:rsid w:val="00074F68"/>
    <w:rsid w:val="000B0C7B"/>
    <w:rsid w:val="000D5645"/>
    <w:rsid w:val="000E13FD"/>
    <w:rsid w:val="000E602E"/>
    <w:rsid w:val="00117FA0"/>
    <w:rsid w:val="001D094C"/>
    <w:rsid w:val="001D1660"/>
    <w:rsid w:val="00205B49"/>
    <w:rsid w:val="00241B79"/>
    <w:rsid w:val="00251915"/>
    <w:rsid w:val="00254D81"/>
    <w:rsid w:val="0029375B"/>
    <w:rsid w:val="00296C5C"/>
    <w:rsid w:val="002E3B07"/>
    <w:rsid w:val="003155A6"/>
    <w:rsid w:val="00340C35"/>
    <w:rsid w:val="00353887"/>
    <w:rsid w:val="00360326"/>
    <w:rsid w:val="003674B8"/>
    <w:rsid w:val="00372005"/>
    <w:rsid w:val="003965B5"/>
    <w:rsid w:val="003C7224"/>
    <w:rsid w:val="003D48A5"/>
    <w:rsid w:val="003D55F8"/>
    <w:rsid w:val="003E3AC7"/>
    <w:rsid w:val="00411543"/>
    <w:rsid w:val="00440410"/>
    <w:rsid w:val="00444043"/>
    <w:rsid w:val="004514A3"/>
    <w:rsid w:val="00474EFD"/>
    <w:rsid w:val="0047723E"/>
    <w:rsid w:val="004B1016"/>
    <w:rsid w:val="00520E78"/>
    <w:rsid w:val="00545480"/>
    <w:rsid w:val="00563897"/>
    <w:rsid w:val="0057631C"/>
    <w:rsid w:val="00583CFC"/>
    <w:rsid w:val="005A4A7A"/>
    <w:rsid w:val="005A6834"/>
    <w:rsid w:val="005E16A1"/>
    <w:rsid w:val="006059DD"/>
    <w:rsid w:val="006157DA"/>
    <w:rsid w:val="00626AD4"/>
    <w:rsid w:val="006439B7"/>
    <w:rsid w:val="00664BC2"/>
    <w:rsid w:val="00683A8E"/>
    <w:rsid w:val="006A6499"/>
    <w:rsid w:val="006E1069"/>
    <w:rsid w:val="006F5D7F"/>
    <w:rsid w:val="007270DA"/>
    <w:rsid w:val="00740D36"/>
    <w:rsid w:val="00747F02"/>
    <w:rsid w:val="00750B92"/>
    <w:rsid w:val="0075790F"/>
    <w:rsid w:val="007B6667"/>
    <w:rsid w:val="007D748D"/>
    <w:rsid w:val="00825915"/>
    <w:rsid w:val="00865D0E"/>
    <w:rsid w:val="008668E4"/>
    <w:rsid w:val="008850D7"/>
    <w:rsid w:val="00892C1B"/>
    <w:rsid w:val="008D2D15"/>
    <w:rsid w:val="008E11F2"/>
    <w:rsid w:val="00915488"/>
    <w:rsid w:val="009219A8"/>
    <w:rsid w:val="0095147B"/>
    <w:rsid w:val="00977056"/>
    <w:rsid w:val="00A22E09"/>
    <w:rsid w:val="00A45FC0"/>
    <w:rsid w:val="00AF39D9"/>
    <w:rsid w:val="00AF4870"/>
    <w:rsid w:val="00B43D3D"/>
    <w:rsid w:val="00B570FD"/>
    <w:rsid w:val="00B65EFA"/>
    <w:rsid w:val="00B72DEB"/>
    <w:rsid w:val="00B875C3"/>
    <w:rsid w:val="00BC7B15"/>
    <w:rsid w:val="00BD2270"/>
    <w:rsid w:val="00BE35E2"/>
    <w:rsid w:val="00BE3698"/>
    <w:rsid w:val="00BF14C3"/>
    <w:rsid w:val="00C1457F"/>
    <w:rsid w:val="00C23120"/>
    <w:rsid w:val="00C7351B"/>
    <w:rsid w:val="00CD1729"/>
    <w:rsid w:val="00CD4A70"/>
    <w:rsid w:val="00CD4E53"/>
    <w:rsid w:val="00D04197"/>
    <w:rsid w:val="00D249A9"/>
    <w:rsid w:val="00D2711A"/>
    <w:rsid w:val="00D85D08"/>
    <w:rsid w:val="00D942FF"/>
    <w:rsid w:val="00DD5910"/>
    <w:rsid w:val="00DF294F"/>
    <w:rsid w:val="00E41826"/>
    <w:rsid w:val="00E50C63"/>
    <w:rsid w:val="00E62346"/>
    <w:rsid w:val="00E6619C"/>
    <w:rsid w:val="00E93F18"/>
    <w:rsid w:val="00EB3BBA"/>
    <w:rsid w:val="00EB6158"/>
    <w:rsid w:val="00ED2BCD"/>
    <w:rsid w:val="00ED45E6"/>
    <w:rsid w:val="00ED6F0C"/>
    <w:rsid w:val="00EF3F2D"/>
    <w:rsid w:val="00F07966"/>
    <w:rsid w:val="00F10A9D"/>
    <w:rsid w:val="00F203EE"/>
    <w:rsid w:val="00F30FD7"/>
    <w:rsid w:val="00F60FB8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2FF"/>
    <w:rPr>
      <w:sz w:val="24"/>
      <w:szCs w:val="24"/>
    </w:rPr>
  </w:style>
  <w:style w:type="paragraph" w:styleId="1">
    <w:name w:val="heading 1"/>
    <w:basedOn w:val="a"/>
    <w:next w:val="a"/>
    <w:qFormat/>
    <w:rsid w:val="00D942F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942F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942F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942F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942F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942F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942F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942F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942F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42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942F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942F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942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942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942FF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6157DA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7"/>
    <w:rsid w:val="0061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251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SCHUSER</dc:creator>
  <cp:keywords/>
  <dc:description/>
  <cp:lastModifiedBy>user</cp:lastModifiedBy>
  <cp:revision>4</cp:revision>
  <cp:lastPrinted>2017-11-20T12:06:00Z</cp:lastPrinted>
  <dcterms:created xsi:type="dcterms:W3CDTF">2022-07-19T09:29:00Z</dcterms:created>
  <dcterms:modified xsi:type="dcterms:W3CDTF">2023-08-09T08:13:00Z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