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2" w:rsidRDefault="00E72922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E72922" w:rsidRDefault="00E72922">
      <w:pPr>
        <w:pStyle w:val="3"/>
      </w:pPr>
      <w:r>
        <w:t>ΥΠΕΥΘΥΝΗ ΔΗΛΩΣΗ</w:t>
      </w:r>
    </w:p>
    <w:p w:rsidR="00E72922" w:rsidRDefault="00E72922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72922" w:rsidRDefault="00E72922">
      <w:pPr>
        <w:pStyle w:val="a3"/>
        <w:tabs>
          <w:tab w:val="clear" w:pos="4153"/>
          <w:tab w:val="clear" w:pos="8306"/>
        </w:tabs>
      </w:pPr>
    </w:p>
    <w:p w:rsidR="00E72922" w:rsidRDefault="00E72922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72922" w:rsidRDefault="00E72922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72922" w:rsidRDefault="00E72922">
      <w:pPr>
        <w:pStyle w:val="a5"/>
        <w:jc w:val="left"/>
        <w:rPr>
          <w:sz w:val="22"/>
        </w:rPr>
      </w:pPr>
    </w:p>
    <w:p w:rsidR="00E72922" w:rsidRDefault="00E72922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72922" w:rsidRPr="006C567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72922" w:rsidRDefault="00E72922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E72922" w:rsidRPr="006C567C" w:rsidRDefault="00A3118C">
            <w:pPr>
              <w:spacing w:before="120"/>
              <w:ind w:right="-6878"/>
              <w:rPr>
                <w:rFonts w:ascii="Calibri" w:hAnsi="Calibri"/>
                <w:b/>
                <w:color w:val="000080"/>
              </w:rPr>
            </w:pPr>
            <w:r w:rsidRPr="006C567C">
              <w:rPr>
                <w:rFonts w:ascii="Calibri" w:hAnsi="Calibri"/>
                <w:b/>
                <w:color w:val="000080"/>
              </w:rPr>
              <w:t>ΔΙΠΕ ΠΕΙΡΑΙΑ</w:t>
            </w:r>
            <w:r w:rsidR="006C567C" w:rsidRPr="006C567C">
              <w:rPr>
                <w:rFonts w:ascii="Calibri" w:hAnsi="Calibri"/>
                <w:b/>
                <w:color w:val="000080"/>
              </w:rPr>
              <w:t>/</w:t>
            </w:r>
            <w:r w:rsidR="006C567C">
              <w:rPr>
                <w:rFonts w:ascii="Calibri" w:hAnsi="Calibri"/>
                <w:b/>
                <w:color w:val="000080"/>
                <w:lang w:val="en-US"/>
              </w:rPr>
              <w:t>TMHMA</w:t>
            </w:r>
            <w:r w:rsidR="006C567C" w:rsidRPr="006C567C">
              <w:rPr>
                <w:rFonts w:ascii="Calibri" w:hAnsi="Calibri"/>
                <w:b/>
                <w:color w:val="000080"/>
              </w:rPr>
              <w:t xml:space="preserve"> </w:t>
            </w:r>
            <w:r w:rsidR="006C567C">
              <w:rPr>
                <w:rFonts w:ascii="Calibri" w:hAnsi="Calibri"/>
                <w:b/>
                <w:color w:val="000080"/>
              </w:rPr>
              <w:t>Β΄ ΟΙΚΟΝΟΜΙΚΟΥ</w:t>
            </w:r>
          </w:p>
        </w:tc>
      </w:tr>
      <w:tr w:rsidR="00E7292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72922" w:rsidRDefault="00E7292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Όνομα:</w:t>
            </w:r>
          </w:p>
        </w:tc>
        <w:tc>
          <w:tcPr>
            <w:tcW w:w="3749" w:type="dxa"/>
            <w:gridSpan w:val="6"/>
          </w:tcPr>
          <w:p w:rsidR="00E72922" w:rsidRDefault="00E729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72922" w:rsidRDefault="00E7292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7292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7292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7292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72922" w:rsidRDefault="00E72922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7292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2" w:rsidRDefault="00E729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7292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72922" w:rsidRDefault="00E729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72922" w:rsidRDefault="00E729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7292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7292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72922" w:rsidRDefault="00E729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72922" w:rsidRDefault="00E7292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72922" w:rsidRDefault="00E729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72922" w:rsidRDefault="00E729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72922" w:rsidRDefault="00E7292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72922" w:rsidRDefault="00E72922">
      <w:pPr>
        <w:rPr>
          <w:rFonts w:ascii="Arial" w:hAnsi="Arial"/>
          <w:b/>
          <w:sz w:val="28"/>
        </w:rPr>
      </w:pPr>
    </w:p>
    <w:p w:rsidR="00E72922" w:rsidRDefault="00E72922">
      <w:pPr>
        <w:rPr>
          <w:sz w:val="16"/>
        </w:rPr>
      </w:pPr>
    </w:p>
    <w:p w:rsidR="00E72922" w:rsidRDefault="00E72922">
      <w:pPr>
        <w:sectPr w:rsidR="00E72922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7292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72922" w:rsidRDefault="00E72922">
            <w:pPr>
              <w:ind w:right="124"/>
              <w:rPr>
                <w:rFonts w:ascii="Arial" w:hAnsi="Arial"/>
                <w:sz w:val="18"/>
              </w:rPr>
            </w:pPr>
          </w:p>
          <w:p w:rsidR="00E72922" w:rsidRDefault="00E72922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</w:t>
            </w:r>
            <w:r w:rsidR="0025161B">
              <w:rPr>
                <w:rFonts w:ascii="Arial" w:hAnsi="Arial"/>
                <w:sz w:val="18"/>
              </w:rPr>
              <w:t>ι</w:t>
            </w:r>
            <w:r>
              <w:rPr>
                <w:rFonts w:ascii="Arial" w:hAnsi="Arial"/>
                <w:sz w:val="18"/>
              </w:rPr>
              <w:t>ς διατάξεις της παρ. 6 του άρθρου 22 του Ν. 1599/1986, δηλώνω ότι:</w:t>
            </w:r>
          </w:p>
        </w:tc>
      </w:tr>
      <w:tr w:rsidR="00E7292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2922" w:rsidRPr="006C567C" w:rsidRDefault="00496A87">
            <w:pPr>
              <w:spacing w:before="60"/>
              <w:ind w:right="125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το</w:t>
            </w:r>
            <w:r w:rsidR="0025161B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τέκν</w:t>
            </w: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ο</w:t>
            </w:r>
            <w:r w:rsidR="0025161B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μου</w:t>
            </w: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</w:t>
            </w:r>
            <w:r w:rsid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…………………………………………………. </w:t>
            </w: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με Ημερομηνία Γέννησης (…</w:t>
            </w:r>
            <w:r w:rsidR="0077624E">
              <w:rPr>
                <w:rFonts w:ascii="Calibri" w:hAnsi="Calibri"/>
                <w:b/>
                <w:color w:val="000080"/>
                <w:sz w:val="20"/>
                <w:szCs w:val="20"/>
              </w:rPr>
              <w:t>.</w:t>
            </w: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/…/……..),</w:t>
            </w:r>
            <w:r w:rsidR="0025161B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δεν έχ</w:t>
            </w: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ει</w:t>
            </w:r>
            <w:r w:rsidR="0025161B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ίδια εισοδήματα είτε από </w:t>
            </w:r>
          </w:p>
        </w:tc>
      </w:tr>
      <w:tr w:rsidR="00E7292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6181C" w:rsidRPr="006C567C" w:rsidRDefault="00496A87">
            <w:pPr>
              <w:spacing w:before="60"/>
              <w:ind w:right="125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την άσκηση βιοποριστικού</w:t>
            </w:r>
            <w:r w:rsidR="00AE230C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επαγγέλματος είτε από άλλη πηγή, ούτε υποβάλλει φορολογική</w:t>
            </w:r>
            <w:r w:rsid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</w:t>
            </w:r>
            <w:r w:rsidR="006C567C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δήλωση, σύμφωνα με τις</w:t>
            </w:r>
          </w:p>
        </w:tc>
      </w:tr>
      <w:tr w:rsidR="00496A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Pr="006C567C" w:rsidRDefault="00AE230C" w:rsidP="00496A87">
            <w:pPr>
              <w:spacing w:before="60"/>
              <w:ind w:right="125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διατάξεις </w:t>
            </w:r>
            <w:r w:rsidR="008B038E" w:rsidRPr="006C567C">
              <w:rPr>
                <w:rFonts w:ascii="Calibri" w:hAnsi="Calibri"/>
                <w:b/>
                <w:color w:val="000080"/>
                <w:sz w:val="20"/>
                <w:szCs w:val="20"/>
              </w:rPr>
              <w:t>του άρθρου 35, παρ.3 του Ν.4484/2017.</w:t>
            </w:r>
          </w:p>
        </w:tc>
      </w:tr>
      <w:tr w:rsidR="00496A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Pr="0066181C" w:rsidRDefault="00496A87" w:rsidP="00496A87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</w:p>
        </w:tc>
      </w:tr>
      <w:tr w:rsidR="00496A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Default="00496A87" w:rsidP="00496A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96A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Default="00496A87" w:rsidP="00496A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96A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Default="00496A87" w:rsidP="00496A8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96A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96A87" w:rsidRDefault="00496A87" w:rsidP="00496A87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  <w:bookmarkStart w:id="0" w:name="_GoBack"/>
        <w:bookmarkEnd w:id="0"/>
      </w:tr>
    </w:tbl>
    <w:p w:rsidR="00E72922" w:rsidRDefault="00E72922"/>
    <w:p w:rsidR="00E72922" w:rsidRPr="00A946E5" w:rsidRDefault="00E7292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1D16D4">
        <w:rPr>
          <w:sz w:val="16"/>
        </w:rPr>
        <w:t>.</w:t>
      </w:r>
      <w:r>
        <w:rPr>
          <w:sz w:val="16"/>
        </w:rPr>
        <w:t xml:space="preserve"> </w:t>
      </w:r>
      <w:r w:rsidRPr="006C567C">
        <w:rPr>
          <w:rFonts w:ascii="Calibri" w:hAnsi="Calibri"/>
          <w:b/>
          <w:color w:val="000080"/>
          <w:sz w:val="24"/>
        </w:rPr>
        <w:t>../../20</w:t>
      </w:r>
      <w:r w:rsidR="009D6CC1" w:rsidRPr="006C567C">
        <w:rPr>
          <w:rFonts w:ascii="Calibri" w:hAnsi="Calibri"/>
          <w:b/>
          <w:color w:val="000080"/>
          <w:sz w:val="24"/>
        </w:rPr>
        <w:t>2</w:t>
      </w:r>
      <w:r w:rsidR="00A946E5">
        <w:rPr>
          <w:rFonts w:ascii="Calibri" w:hAnsi="Calibri"/>
          <w:b/>
          <w:color w:val="000080"/>
          <w:sz w:val="24"/>
        </w:rPr>
        <w:t>3</w:t>
      </w:r>
    </w:p>
    <w:p w:rsidR="00E72922" w:rsidRDefault="00E72922">
      <w:pPr>
        <w:pStyle w:val="a6"/>
        <w:ind w:left="0" w:right="484"/>
        <w:jc w:val="right"/>
        <w:rPr>
          <w:sz w:val="16"/>
        </w:rPr>
      </w:pPr>
    </w:p>
    <w:p w:rsidR="00E72922" w:rsidRDefault="00E7292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9D6CC1">
        <w:rPr>
          <w:sz w:val="16"/>
        </w:rPr>
        <w:t>/ούσα</w:t>
      </w:r>
    </w:p>
    <w:p w:rsidR="00E72922" w:rsidRDefault="00E72922">
      <w:pPr>
        <w:pStyle w:val="a6"/>
        <w:ind w:left="0"/>
        <w:jc w:val="right"/>
        <w:rPr>
          <w:sz w:val="16"/>
        </w:rPr>
      </w:pPr>
    </w:p>
    <w:p w:rsidR="00E72922" w:rsidRDefault="00E72922">
      <w:pPr>
        <w:pStyle w:val="a6"/>
        <w:ind w:left="0"/>
        <w:jc w:val="right"/>
        <w:rPr>
          <w:sz w:val="16"/>
        </w:rPr>
      </w:pPr>
    </w:p>
    <w:p w:rsidR="00E72922" w:rsidRDefault="00E72922">
      <w:pPr>
        <w:pStyle w:val="a6"/>
        <w:ind w:left="0"/>
        <w:jc w:val="right"/>
        <w:rPr>
          <w:sz w:val="16"/>
        </w:rPr>
      </w:pPr>
    </w:p>
    <w:p w:rsidR="00E72922" w:rsidRDefault="00E72922">
      <w:pPr>
        <w:pStyle w:val="a6"/>
        <w:ind w:left="0"/>
        <w:jc w:val="right"/>
        <w:rPr>
          <w:sz w:val="16"/>
        </w:rPr>
      </w:pPr>
    </w:p>
    <w:p w:rsidR="00E72922" w:rsidRDefault="00E7292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72922" w:rsidRDefault="00E72922">
      <w:pPr>
        <w:jc w:val="both"/>
        <w:rPr>
          <w:rFonts w:ascii="Arial" w:hAnsi="Arial"/>
          <w:sz w:val="18"/>
        </w:rPr>
      </w:pPr>
    </w:p>
    <w:p w:rsidR="00E72922" w:rsidRDefault="00E72922">
      <w:pPr>
        <w:jc w:val="both"/>
        <w:rPr>
          <w:rFonts w:ascii="Arial" w:hAnsi="Arial"/>
          <w:sz w:val="18"/>
        </w:rPr>
      </w:pPr>
    </w:p>
    <w:p w:rsidR="00E72922" w:rsidRDefault="00E7292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72922" w:rsidRDefault="00E7292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72922" w:rsidRDefault="00E7292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72922" w:rsidRDefault="00E7292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72922" w:rsidSect="00B001CC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78" w:rsidRDefault="00A96678">
      <w:r>
        <w:separator/>
      </w:r>
    </w:p>
  </w:endnote>
  <w:endnote w:type="continuationSeparator" w:id="0">
    <w:p w:rsidR="00A96678" w:rsidRDefault="00A9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78" w:rsidRDefault="00A96678">
      <w:r>
        <w:separator/>
      </w:r>
    </w:p>
  </w:footnote>
  <w:footnote w:type="continuationSeparator" w:id="0">
    <w:p w:rsidR="00A96678" w:rsidRDefault="00A9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22" w:rsidRDefault="007A516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22" w:rsidRDefault="00E72922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9490D8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46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24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744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0B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23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63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20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C8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112AB6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4104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42B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2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0E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62F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6B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08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81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0EEDE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EFE7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16A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3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21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2DAE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AF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6B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F70B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2A1E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AC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64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C5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8E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6E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A8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62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D59AFA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CF603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AA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03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A1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AB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A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A1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8E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9856B9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A65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E0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ED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E7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6F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FE8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E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5E6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5161B"/>
    <w:rsid w:val="00075112"/>
    <w:rsid w:val="00114979"/>
    <w:rsid w:val="001D16D4"/>
    <w:rsid w:val="0025161B"/>
    <w:rsid w:val="002B58AC"/>
    <w:rsid w:val="00496A87"/>
    <w:rsid w:val="00557F98"/>
    <w:rsid w:val="00594A32"/>
    <w:rsid w:val="0066181C"/>
    <w:rsid w:val="006C567C"/>
    <w:rsid w:val="0077624E"/>
    <w:rsid w:val="007A5160"/>
    <w:rsid w:val="008B038E"/>
    <w:rsid w:val="008D2C58"/>
    <w:rsid w:val="00903E6E"/>
    <w:rsid w:val="009355AC"/>
    <w:rsid w:val="009845AA"/>
    <w:rsid w:val="009D6CC1"/>
    <w:rsid w:val="00A3118C"/>
    <w:rsid w:val="00A946E5"/>
    <w:rsid w:val="00A96678"/>
    <w:rsid w:val="00AE230C"/>
    <w:rsid w:val="00B001CC"/>
    <w:rsid w:val="00B41220"/>
    <w:rsid w:val="00CB3340"/>
    <w:rsid w:val="00D80292"/>
    <w:rsid w:val="00D9760B"/>
    <w:rsid w:val="00E72922"/>
    <w:rsid w:val="00FD4C28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C"/>
    <w:rPr>
      <w:sz w:val="24"/>
      <w:szCs w:val="24"/>
    </w:rPr>
  </w:style>
  <w:style w:type="paragraph" w:styleId="1">
    <w:name w:val="heading 1"/>
    <w:basedOn w:val="a"/>
    <w:next w:val="a"/>
    <w:qFormat/>
    <w:rsid w:val="00B001C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01C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01C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01C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01C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01C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01C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01C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01C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001C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001C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B001C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B001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B001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B001C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A946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A94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user</cp:lastModifiedBy>
  <cp:revision>5</cp:revision>
  <cp:lastPrinted>2018-09-27T10:58:00Z</cp:lastPrinted>
  <dcterms:created xsi:type="dcterms:W3CDTF">2022-07-19T09:29:00Z</dcterms:created>
  <dcterms:modified xsi:type="dcterms:W3CDTF">2023-08-09T08:15:00Z</dcterms:modified>
</cp:coreProperties>
</file>