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A6F" w:rsidRDefault="0064353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A755D1" w:rsidRDefault="00152BF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Calibri" w:hAnsi="Calibri" w:cs="Calibri"/>
                <w:b/>
                <w:i/>
              </w:rPr>
              <w:t xml:space="preserve">Υ.ΠΑΙ.Θ.Α/ </w:t>
            </w:r>
            <w:r w:rsidR="00384188">
              <w:rPr>
                <w:rFonts w:ascii="Calibri" w:hAnsi="Calibri" w:cs="Calibri"/>
                <w:b/>
                <w:i/>
              </w:rPr>
              <w:t>Διεύθυνση Π.Ε. Πειραιά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52BFE" w:rsidRDefault="002150F9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 w:rsidRPr="002150F9">
              <w:rPr>
                <w:rFonts w:ascii="Calibri" w:hAnsi="Calibri"/>
                <w:sz w:val="16"/>
                <w:szCs w:val="16"/>
              </w:rPr>
              <w:t>1</w:t>
            </w:r>
            <w:r>
              <w:t>.</w:t>
            </w:r>
            <w:r w:rsidRPr="002150F9">
              <w:rPr>
                <w:rFonts w:ascii="Calibri" w:hAnsi="Calibri"/>
                <w:sz w:val="18"/>
                <w:szCs w:val="18"/>
              </w:rPr>
              <w:t xml:space="preserve"> Δεν υπηρετώ σε θέση μόνιμου εκπαιδευτικού της ημεδαπής ή της αλλοδαπής</w:t>
            </w:r>
            <w:r w:rsidR="00A104D4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A104D4" w:rsidRPr="002150F9" w:rsidRDefault="00A104D4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2. Δεν είμαι υπάλληλος στο Δημόσιο ή  σε Κρατικό Νομικό Πρόσωπο Δημοσίου ή Ιδιωτικού Δικαίου με πλήρες ωράριο εργασίας.</w:t>
            </w:r>
          </w:p>
          <w:p w:rsidR="002150F9" w:rsidRPr="002150F9" w:rsidRDefault="00A104D4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3. 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 xml:space="preserve">Δεν απολύθηκα από θέση δημόσιας υπηρεσίας ή Ο.Τ.Α. ή άλλου νομικού προσώπου του δημοσίου τομέα, λόγω επιβολής της πειθαρχικής ποινής της οριστικής παύσης ή λόγω καταγγελίας της σύμβασης εργασίας για σπουδαίο λόγο, οφειλόμενο σε υπαιτιότητά μου, ή ότι, σε αντίθετη περίπτωση, έχει παρέλθει πενταετία από την απόλυση. </w:t>
            </w:r>
          </w:p>
          <w:p w:rsidR="002150F9" w:rsidRPr="002150F9" w:rsidRDefault="00A104D4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4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 xml:space="preserve">. Δεν εμπίπτω στα κωλύματα διορισμού του άρθρου 8 του ν. 3528/2007 (Υπαλληλικός Κώδικας). </w:t>
            </w:r>
          </w:p>
          <w:p w:rsidR="002150F9" w:rsidRPr="002150F9" w:rsidRDefault="00A104D4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5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>. Δεν διώκομαι ως φυγόδικος ή φυγόποινος.</w:t>
            </w:r>
          </w:p>
          <w:p w:rsidR="002150F9" w:rsidRPr="002150F9" w:rsidRDefault="00A104D4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6 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 xml:space="preserve">. Δε διώκομαι ποινικά και δεν έχω καταδικαστεί για οποιοδήποτε έγκλημα κατά της γενετήσιας ελευθερίας ή οικονομικής εκμετάλλευσης της γενετήσιας ζωής. </w:t>
            </w:r>
          </w:p>
          <w:p w:rsidR="0086351D" w:rsidRDefault="00A104D4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>. α. Δεν είμαι ιδιοκτήτης φροντιστηρίου, ούτε διδάσκω</w:t>
            </w:r>
            <w:r>
              <w:rPr>
                <w:rFonts w:ascii="Calibri" w:hAnsi="Calibri"/>
                <w:sz w:val="18"/>
                <w:szCs w:val="18"/>
              </w:rPr>
              <w:t xml:space="preserve"> σε φροντιστήριο ή Ιδιωτικό Σχολείο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>, δεν είμαι μέτοχος σε εταιρεία κατά τις διατάξεις του Υ.Κ., ούτε έχω οπο</w:t>
            </w:r>
            <w:r w:rsidR="00384188">
              <w:rPr>
                <w:rFonts w:ascii="Calibri" w:hAnsi="Calibri"/>
                <w:sz w:val="18"/>
                <w:szCs w:val="18"/>
              </w:rPr>
              <w:t>ιαδήποτε εμπορική ιδιότητα</w:t>
            </w:r>
            <w:r>
              <w:rPr>
                <w:rFonts w:ascii="Calibri" w:hAnsi="Calibri"/>
                <w:sz w:val="18"/>
                <w:szCs w:val="18"/>
              </w:rPr>
              <w:t>.</w:t>
            </w:r>
          </w:p>
          <w:p w:rsidR="0086351D" w:rsidRDefault="00A104D4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7</w:t>
            </w:r>
            <w:r w:rsidR="0086351D">
              <w:rPr>
                <w:rFonts w:ascii="Calibri" w:hAnsi="Calibri"/>
                <w:sz w:val="18"/>
                <w:szCs w:val="18"/>
              </w:rPr>
              <w:t xml:space="preserve">. 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>β. Είμαι ιδιοκτήτης φροντιστηρίου</w:t>
            </w:r>
            <w:r>
              <w:rPr>
                <w:rFonts w:ascii="Calibri" w:hAnsi="Calibri"/>
                <w:sz w:val="18"/>
                <w:szCs w:val="18"/>
              </w:rPr>
              <w:t xml:space="preserve">, 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>διδάσκω</w:t>
            </w:r>
            <w:r>
              <w:rPr>
                <w:rFonts w:ascii="Calibri" w:hAnsi="Calibri"/>
                <w:sz w:val="18"/>
                <w:szCs w:val="18"/>
              </w:rPr>
              <w:t xml:space="preserve"> σε φροντιστήριο ή Ιδιωτικό Σχολείο, 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>είμαι μέτοχος σε εταιρεία κατά τις διατάξεις του Υπαλληλικού κώδικα</w:t>
            </w:r>
            <w:r>
              <w:rPr>
                <w:rFonts w:ascii="Calibri" w:hAnsi="Calibri"/>
                <w:sz w:val="18"/>
                <w:szCs w:val="18"/>
              </w:rPr>
              <w:t>,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 xml:space="preserve"> έχω εμπορική ιδιότητα και </w:t>
            </w:r>
            <w:r>
              <w:rPr>
                <w:rFonts w:ascii="Calibri" w:hAnsi="Calibri"/>
                <w:sz w:val="18"/>
                <w:szCs w:val="18"/>
              </w:rPr>
              <w:t>έχω παραιτηθεί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 xml:space="preserve"> ή αναστείλ</w:t>
            </w:r>
            <w:r>
              <w:rPr>
                <w:rFonts w:ascii="Calibri" w:hAnsi="Calibri"/>
                <w:sz w:val="18"/>
                <w:szCs w:val="18"/>
              </w:rPr>
              <w:t>ει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 xml:space="preserve"> τη λειτουργία των επιχειρήσεών μου πριν την ανάληψη υπηρεσίας </w:t>
            </w:r>
            <w:r>
              <w:rPr>
                <w:rFonts w:ascii="Calibri" w:hAnsi="Calibri"/>
                <w:sz w:val="18"/>
                <w:szCs w:val="18"/>
              </w:rPr>
              <w:t xml:space="preserve"> μου 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>ως εκπαιδευτικού</w:t>
            </w:r>
          </w:p>
          <w:p w:rsidR="002150F9" w:rsidRPr="002150F9" w:rsidRDefault="00A104D4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8</w:t>
            </w:r>
            <w:r w:rsidR="0086351D">
              <w:rPr>
                <w:rFonts w:ascii="Calibri" w:hAnsi="Calibri"/>
                <w:sz w:val="18"/>
                <w:szCs w:val="18"/>
              </w:rPr>
              <w:t xml:space="preserve">. Δεν ασκώ έργο ασυμβίβαστο με το βουλευτικό αξίωμα (άρθρο 33 του ν. 3528/2007 και άρθρα 56 και 57 του Συντάγματος) 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 xml:space="preserve"> </w:t>
            </w:r>
          </w:p>
          <w:p w:rsidR="002150F9" w:rsidRPr="002150F9" w:rsidRDefault="00A104D4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9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 xml:space="preserve">. Είμαι υγιής και θα υποβάλω γνωματεύσεις (α) παθολόγου ή γενικού ιατρού και (β) ψυχιάτρου, είτε του δημοσίου είτε ιδιωτών. </w:t>
            </w:r>
          </w:p>
          <w:p w:rsidR="002150F9" w:rsidRPr="002150F9" w:rsidRDefault="00A104D4">
            <w:pPr>
              <w:spacing w:before="60"/>
              <w:ind w:right="125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10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 xml:space="preserve">. Έχω εκπληρώσει τις στρατιωτικές μου υποχρεώσεις </w:t>
            </w:r>
            <w:r w:rsidR="0086351D">
              <w:rPr>
                <w:rFonts w:ascii="Calibri" w:hAnsi="Calibri"/>
                <w:sz w:val="18"/>
                <w:szCs w:val="18"/>
              </w:rPr>
              <w:t xml:space="preserve">ή έχω </w:t>
            </w:r>
            <w:r w:rsidR="002150F9" w:rsidRPr="002150F9">
              <w:rPr>
                <w:rFonts w:ascii="Calibri" w:hAnsi="Calibri"/>
                <w:sz w:val="18"/>
                <w:szCs w:val="18"/>
              </w:rPr>
              <w:t>νόμιμα απαλλαγεί από αυτές (Για τους άρρενες υποψηφίους).</w:t>
            </w:r>
          </w:p>
          <w:p w:rsidR="00832A6F" w:rsidRDefault="002150F9" w:rsidP="00C30EC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2150F9"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</w:tbl>
    <w:p w:rsidR="00832A6F" w:rsidRPr="00384188" w:rsidRDefault="00FB2C38" w:rsidP="00FB2C38">
      <w:pPr>
        <w:pStyle w:val="a6"/>
        <w:ind w:left="0" w:right="484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</w:t>
      </w:r>
      <w:r w:rsidR="00832A6F">
        <w:rPr>
          <w:sz w:val="16"/>
        </w:rPr>
        <w:t>Ημερομηνία:      ……….2</w:t>
      </w:r>
      <w:r w:rsidR="00591392">
        <w:rPr>
          <w:sz w:val="16"/>
          <w:lang w:val="en-US"/>
        </w:rPr>
        <w:t>02</w:t>
      </w:r>
      <w:r w:rsidR="00384188">
        <w:rPr>
          <w:sz w:val="16"/>
        </w:rPr>
        <w:t>3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FB2C38" w:rsidP="00FB2C38">
      <w:pPr>
        <w:pStyle w:val="a6"/>
        <w:ind w:left="0" w:right="484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</w:t>
      </w:r>
      <w:r w:rsidR="00832A6F"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bookmarkStart w:id="0" w:name="_GoBack"/>
      <w:bookmarkEnd w:id="0"/>
    </w:p>
    <w:sectPr w:rsidR="00832A6F" w:rsidSect="0078496C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FE" w:rsidRDefault="00152BFE">
      <w:r>
        <w:separator/>
      </w:r>
    </w:p>
  </w:endnote>
  <w:endnote w:type="continuationSeparator" w:id="0">
    <w:p w:rsidR="00152BFE" w:rsidRDefault="00152B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FE" w:rsidRDefault="00152BFE">
      <w:r>
        <w:separator/>
      </w:r>
    </w:p>
  </w:footnote>
  <w:footnote w:type="continuationSeparator" w:id="0">
    <w:p w:rsidR="00152BFE" w:rsidRDefault="00152B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152BFE">
      <w:tc>
        <w:tcPr>
          <w:tcW w:w="5508" w:type="dxa"/>
        </w:tcPr>
        <w:p w:rsidR="00152BFE" w:rsidRDefault="00152BFE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0" t="0" r="0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152BFE" w:rsidRDefault="00152BF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152BFE" w:rsidRDefault="00152B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2BFE" w:rsidRDefault="00152BF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716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832A6F"/>
    <w:rsid w:val="000D185C"/>
    <w:rsid w:val="00152BFE"/>
    <w:rsid w:val="002150F9"/>
    <w:rsid w:val="00384188"/>
    <w:rsid w:val="00591392"/>
    <w:rsid w:val="00610CA5"/>
    <w:rsid w:val="0064353E"/>
    <w:rsid w:val="0078496C"/>
    <w:rsid w:val="007A6428"/>
    <w:rsid w:val="007D6936"/>
    <w:rsid w:val="00832A6F"/>
    <w:rsid w:val="008433CE"/>
    <w:rsid w:val="0086351D"/>
    <w:rsid w:val="00926DC6"/>
    <w:rsid w:val="0093126F"/>
    <w:rsid w:val="009D78A3"/>
    <w:rsid w:val="00A104D4"/>
    <w:rsid w:val="00A755D1"/>
    <w:rsid w:val="00A8622A"/>
    <w:rsid w:val="00B543DF"/>
    <w:rsid w:val="00BA531D"/>
    <w:rsid w:val="00C30ECA"/>
    <w:rsid w:val="00E02E78"/>
    <w:rsid w:val="00F2080B"/>
    <w:rsid w:val="00FB2C38"/>
    <w:rsid w:val="00FF2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496C"/>
    <w:rPr>
      <w:sz w:val="24"/>
      <w:szCs w:val="24"/>
    </w:rPr>
  </w:style>
  <w:style w:type="paragraph" w:styleId="1">
    <w:name w:val="heading 1"/>
    <w:basedOn w:val="a"/>
    <w:next w:val="a"/>
    <w:qFormat/>
    <w:rsid w:val="0078496C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8496C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8496C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8496C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8496C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8496C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8496C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8496C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8496C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8496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8496C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8496C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849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8496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8496C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78496C"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38418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384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17</TotalTime>
  <Pages>1</Pages>
  <Words>346</Words>
  <Characters>2292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2633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subject/>
  <dc:creator>ΧΙΟΣ</dc:creator>
  <cp:keywords/>
  <cp:lastModifiedBy>user</cp:lastModifiedBy>
  <cp:revision>4</cp:revision>
  <cp:lastPrinted>2021-07-29T08:21:00Z</cp:lastPrinted>
  <dcterms:created xsi:type="dcterms:W3CDTF">2022-07-19T09:30:00Z</dcterms:created>
  <dcterms:modified xsi:type="dcterms:W3CDTF">2023-08-09T08:46:00Z</dcterms:modified>
</cp:coreProperties>
</file>